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tblPr>
      <w:tblGrid>
        <w:gridCol w:w="3330"/>
        <w:gridCol w:w="3015"/>
        <w:gridCol w:w="45"/>
        <w:gridCol w:w="2970"/>
      </w:tblGrid>
      <w:tr w:rsidR="00491A66" w:rsidRPr="007324BD">
        <w:trPr>
          <w:cantSplit/>
          <w:trHeight w:val="504"/>
          <w:tblHeader/>
          <w:jc w:val="center"/>
        </w:trPr>
        <w:tc>
          <w:tcPr>
            <w:tcW w:w="9360" w:type="dxa"/>
            <w:gridSpan w:val="4"/>
            <w:tcBorders>
              <w:top w:val="single" w:sz="4" w:space="0" w:color="808080"/>
              <w:left w:val="single" w:sz="4" w:space="0" w:color="808080"/>
              <w:bottom w:val="single" w:sz="4" w:space="0" w:color="808080"/>
              <w:right w:val="single" w:sz="4" w:space="0" w:color="808080"/>
            </w:tcBorders>
            <w:shd w:val="clear" w:color="auto" w:fill="999999"/>
            <w:vAlign w:val="center"/>
          </w:tcPr>
          <w:p w:rsidR="00491A66" w:rsidRPr="00D02133" w:rsidRDefault="00DB1F47" w:rsidP="00DB1F47">
            <w:pPr>
              <w:pStyle w:val="Heading1"/>
              <w:rPr>
                <w:szCs w:val="20"/>
              </w:rPr>
            </w:pPr>
            <w:r>
              <w:t xml:space="preserve">Membership Application </w:t>
            </w:r>
          </w:p>
        </w:tc>
      </w:tr>
      <w:tr w:rsidR="0024648C" w:rsidRPr="007324BD">
        <w:trPr>
          <w:cantSplit/>
          <w:trHeight w:val="259"/>
          <w:jc w:val="center"/>
        </w:trPr>
        <w:tc>
          <w:tcPr>
            <w:tcW w:w="9360" w:type="dxa"/>
            <w:gridSpan w:val="4"/>
            <w:shd w:val="clear" w:color="auto" w:fill="auto"/>
            <w:vAlign w:val="center"/>
          </w:tcPr>
          <w:p w:rsidR="0024648C" w:rsidRPr="007324BD" w:rsidRDefault="00920D21" w:rsidP="00326F1B">
            <w:r>
              <w:t xml:space="preserve">Full </w:t>
            </w:r>
            <w:r w:rsidR="0024648C" w:rsidRPr="007324BD">
              <w:t>Name</w:t>
            </w:r>
            <w:r w:rsidR="001D2340">
              <w:t>:</w:t>
            </w:r>
          </w:p>
        </w:tc>
      </w:tr>
      <w:tr w:rsidR="00630417" w:rsidRPr="007324BD" w:rsidTr="003E3D7C">
        <w:trPr>
          <w:cantSplit/>
          <w:trHeight w:val="259"/>
          <w:jc w:val="center"/>
        </w:trPr>
        <w:tc>
          <w:tcPr>
            <w:tcW w:w="3330" w:type="dxa"/>
            <w:shd w:val="clear" w:color="auto" w:fill="auto"/>
            <w:vAlign w:val="center"/>
          </w:tcPr>
          <w:p w:rsidR="00630417" w:rsidRPr="007324BD" w:rsidRDefault="00630417" w:rsidP="00920D21">
            <w:r w:rsidRPr="007324BD">
              <w:t xml:space="preserve">Date of </w:t>
            </w:r>
            <w:r w:rsidR="00920D21">
              <w:t>B</w:t>
            </w:r>
            <w:r w:rsidRPr="007324BD">
              <w:t>irth</w:t>
            </w:r>
            <w:r>
              <w:t>:</w:t>
            </w:r>
          </w:p>
        </w:tc>
        <w:tc>
          <w:tcPr>
            <w:tcW w:w="3015" w:type="dxa"/>
            <w:shd w:val="clear" w:color="auto" w:fill="auto"/>
            <w:vAlign w:val="center"/>
          </w:tcPr>
          <w:p w:rsidR="00630417" w:rsidRPr="007324BD" w:rsidRDefault="00630417" w:rsidP="00326F1B">
            <w:r>
              <w:t xml:space="preserve">Home: </w:t>
            </w:r>
          </w:p>
        </w:tc>
        <w:tc>
          <w:tcPr>
            <w:tcW w:w="3015" w:type="dxa"/>
            <w:gridSpan w:val="2"/>
            <w:shd w:val="clear" w:color="auto" w:fill="auto"/>
            <w:vAlign w:val="center"/>
          </w:tcPr>
          <w:p w:rsidR="00630417" w:rsidRPr="007324BD" w:rsidRDefault="00630417" w:rsidP="00326F1B">
            <w:r>
              <w:t>Mobile:</w:t>
            </w:r>
          </w:p>
        </w:tc>
      </w:tr>
      <w:tr w:rsidR="00C81188" w:rsidRPr="007324BD">
        <w:trPr>
          <w:cantSplit/>
          <w:trHeight w:val="259"/>
          <w:jc w:val="center"/>
        </w:trPr>
        <w:tc>
          <w:tcPr>
            <w:tcW w:w="9360" w:type="dxa"/>
            <w:gridSpan w:val="4"/>
            <w:shd w:val="clear" w:color="auto" w:fill="auto"/>
            <w:vAlign w:val="center"/>
          </w:tcPr>
          <w:p w:rsidR="00AE1F72" w:rsidRPr="007324BD" w:rsidRDefault="00AE1F72" w:rsidP="00920D21">
            <w:r w:rsidRPr="007324BD">
              <w:t xml:space="preserve">Current </w:t>
            </w:r>
            <w:r w:rsidR="00920D21">
              <w:t>A</w:t>
            </w:r>
            <w:r w:rsidR="00C81188" w:rsidRPr="007324BD">
              <w:t>ddress</w:t>
            </w:r>
            <w:r w:rsidR="001D2340">
              <w:t>:</w:t>
            </w:r>
          </w:p>
        </w:tc>
      </w:tr>
      <w:tr w:rsidR="00C92FF3" w:rsidRPr="007324BD">
        <w:trPr>
          <w:cantSplit/>
          <w:trHeight w:val="259"/>
          <w:jc w:val="center"/>
        </w:trPr>
        <w:tc>
          <w:tcPr>
            <w:tcW w:w="3330" w:type="dxa"/>
            <w:shd w:val="clear" w:color="auto" w:fill="auto"/>
            <w:vAlign w:val="center"/>
          </w:tcPr>
          <w:p w:rsidR="009622B2" w:rsidRPr="007324BD" w:rsidRDefault="009622B2" w:rsidP="00326F1B">
            <w:r w:rsidRPr="007324BD">
              <w:t>City</w:t>
            </w:r>
            <w:r w:rsidR="001D2340">
              <w:t>:</w:t>
            </w:r>
          </w:p>
        </w:tc>
        <w:tc>
          <w:tcPr>
            <w:tcW w:w="3060" w:type="dxa"/>
            <w:gridSpan w:val="2"/>
            <w:shd w:val="clear" w:color="auto" w:fill="auto"/>
            <w:vAlign w:val="center"/>
          </w:tcPr>
          <w:p w:rsidR="009622B2" w:rsidRPr="007324BD" w:rsidRDefault="009622B2" w:rsidP="00326F1B">
            <w:r w:rsidRPr="007324BD">
              <w:t>State</w:t>
            </w:r>
            <w:r w:rsidR="001D2340">
              <w:t>:</w:t>
            </w:r>
          </w:p>
        </w:tc>
        <w:tc>
          <w:tcPr>
            <w:tcW w:w="2970" w:type="dxa"/>
            <w:shd w:val="clear" w:color="auto" w:fill="auto"/>
            <w:vAlign w:val="center"/>
          </w:tcPr>
          <w:p w:rsidR="009622B2" w:rsidRPr="007324BD" w:rsidRDefault="009622B2" w:rsidP="00326F1B">
            <w:r w:rsidRPr="007324BD">
              <w:t>ZIP</w:t>
            </w:r>
            <w:r w:rsidR="00900794">
              <w:t xml:space="preserve"> Code</w:t>
            </w:r>
            <w:r w:rsidR="001D2340">
              <w:t>:</w:t>
            </w:r>
          </w:p>
        </w:tc>
      </w:tr>
      <w:tr w:rsidR="00630417" w:rsidRPr="007324BD" w:rsidTr="00630417">
        <w:trPr>
          <w:cantSplit/>
          <w:trHeight w:val="259"/>
          <w:jc w:val="center"/>
        </w:trPr>
        <w:tc>
          <w:tcPr>
            <w:tcW w:w="3330" w:type="dxa"/>
            <w:tcBorders>
              <w:bottom w:val="single" w:sz="4" w:space="0" w:color="808080"/>
            </w:tcBorders>
            <w:shd w:val="clear" w:color="auto" w:fill="auto"/>
            <w:vAlign w:val="center"/>
          </w:tcPr>
          <w:p w:rsidR="00630417" w:rsidRDefault="00630417" w:rsidP="00326F1B">
            <w:r>
              <w:t>Email:</w:t>
            </w:r>
          </w:p>
        </w:tc>
        <w:tc>
          <w:tcPr>
            <w:tcW w:w="6030" w:type="dxa"/>
            <w:gridSpan w:val="3"/>
            <w:tcBorders>
              <w:bottom w:val="single" w:sz="4" w:space="0" w:color="808080"/>
            </w:tcBorders>
            <w:shd w:val="clear" w:color="auto" w:fill="auto"/>
            <w:vAlign w:val="center"/>
          </w:tcPr>
          <w:p w:rsidR="00630417" w:rsidRDefault="00630417" w:rsidP="00326F1B">
            <w:r>
              <w:t>Occupational Classification/Area of Study:</w:t>
            </w:r>
          </w:p>
        </w:tc>
      </w:tr>
      <w:tr w:rsidR="00630417" w:rsidRPr="007324BD" w:rsidTr="00630417">
        <w:trPr>
          <w:cantSplit/>
          <w:trHeight w:val="1896"/>
          <w:jc w:val="center"/>
        </w:trPr>
        <w:tc>
          <w:tcPr>
            <w:tcW w:w="3330" w:type="dxa"/>
            <w:tcBorders>
              <w:bottom w:val="single" w:sz="4" w:space="0" w:color="808080"/>
            </w:tcBorders>
            <w:shd w:val="clear" w:color="auto" w:fill="auto"/>
          </w:tcPr>
          <w:p w:rsidR="00630417" w:rsidRDefault="00630417" w:rsidP="00630417">
            <w:r>
              <w:t>Areas of Interest:</w:t>
            </w:r>
          </w:p>
          <w:p w:rsidR="00316F1B" w:rsidRDefault="00316F1B" w:rsidP="00630417"/>
          <w:p w:rsidR="00316F1B" w:rsidRDefault="00975701" w:rsidP="00630417">
            <w:r>
              <w:fldChar w:fldCharType="begin">
                <w:ffData>
                  <w:name w:val="Check1"/>
                  <w:enabled/>
                  <w:calcOnExit w:val="0"/>
                  <w:checkBox>
                    <w:sizeAuto/>
                    <w:default w:val="0"/>
                  </w:checkBox>
                </w:ffData>
              </w:fldChar>
            </w:r>
            <w:bookmarkStart w:id="0" w:name="Check1"/>
            <w:r w:rsidR="00920D21">
              <w:instrText xml:space="preserve"> FORMCHECKBOX </w:instrText>
            </w:r>
            <w:r>
              <w:fldChar w:fldCharType="end"/>
            </w:r>
            <w:bookmarkEnd w:id="0"/>
            <w:r w:rsidR="00920D21">
              <w:t xml:space="preserve">  </w:t>
            </w:r>
            <w:r w:rsidR="00316F1B">
              <w:t>Community Service</w:t>
            </w:r>
          </w:p>
          <w:p w:rsidR="00316F1B" w:rsidRDefault="00975701" w:rsidP="00630417">
            <w:r>
              <w:fldChar w:fldCharType="begin">
                <w:ffData>
                  <w:name w:val="Check2"/>
                  <w:enabled/>
                  <w:calcOnExit w:val="0"/>
                  <w:checkBox>
                    <w:sizeAuto/>
                    <w:default w:val="0"/>
                  </w:checkBox>
                </w:ffData>
              </w:fldChar>
            </w:r>
            <w:bookmarkStart w:id="1" w:name="Check2"/>
            <w:r w:rsidR="00920D21">
              <w:instrText xml:space="preserve"> FORMCHECKBOX </w:instrText>
            </w:r>
            <w:r>
              <w:fldChar w:fldCharType="end"/>
            </w:r>
            <w:bookmarkEnd w:id="1"/>
            <w:r w:rsidR="00920D21">
              <w:t xml:space="preserve">  </w:t>
            </w:r>
            <w:r w:rsidR="00316F1B">
              <w:t>International Service</w:t>
            </w:r>
          </w:p>
          <w:p w:rsidR="00316F1B" w:rsidRDefault="00975701" w:rsidP="00630417">
            <w:r>
              <w:fldChar w:fldCharType="begin">
                <w:ffData>
                  <w:name w:val="Check3"/>
                  <w:enabled/>
                  <w:calcOnExit w:val="0"/>
                  <w:checkBox>
                    <w:sizeAuto/>
                    <w:default w:val="0"/>
                  </w:checkBox>
                </w:ffData>
              </w:fldChar>
            </w:r>
            <w:bookmarkStart w:id="2" w:name="Check3"/>
            <w:r w:rsidR="00920D21">
              <w:instrText xml:space="preserve"> FORMCHECKBOX </w:instrText>
            </w:r>
            <w:r>
              <w:fldChar w:fldCharType="end"/>
            </w:r>
            <w:bookmarkEnd w:id="2"/>
            <w:r w:rsidR="00920D21">
              <w:t xml:space="preserve">  </w:t>
            </w:r>
            <w:r w:rsidR="00316F1B">
              <w:t>Professional Development</w:t>
            </w:r>
          </w:p>
          <w:p w:rsidR="00316F1B" w:rsidRDefault="00975701" w:rsidP="00630417">
            <w:r>
              <w:fldChar w:fldCharType="begin">
                <w:ffData>
                  <w:name w:val="Check4"/>
                  <w:enabled/>
                  <w:calcOnExit w:val="0"/>
                  <w:checkBox>
                    <w:sizeAuto/>
                    <w:default w:val="0"/>
                  </w:checkBox>
                </w:ffData>
              </w:fldChar>
            </w:r>
            <w:bookmarkStart w:id="3" w:name="Check4"/>
            <w:r w:rsidR="00920D21">
              <w:instrText xml:space="preserve"> FORMCHECKBOX </w:instrText>
            </w:r>
            <w:r>
              <w:fldChar w:fldCharType="end"/>
            </w:r>
            <w:bookmarkEnd w:id="3"/>
            <w:r w:rsidR="00920D21">
              <w:t xml:space="preserve">  </w:t>
            </w:r>
            <w:r w:rsidR="00316F1B">
              <w:t>Youth Service</w:t>
            </w:r>
          </w:p>
          <w:p w:rsidR="00316F1B" w:rsidRDefault="00975701" w:rsidP="00630417">
            <w:r>
              <w:fldChar w:fldCharType="begin">
                <w:ffData>
                  <w:name w:val="Check5"/>
                  <w:enabled/>
                  <w:calcOnExit w:val="0"/>
                  <w:checkBox>
                    <w:sizeAuto/>
                    <w:default w:val="0"/>
                  </w:checkBox>
                </w:ffData>
              </w:fldChar>
            </w:r>
            <w:bookmarkStart w:id="4" w:name="Check5"/>
            <w:r w:rsidR="00920D21">
              <w:instrText xml:space="preserve"> FORMCHECKBOX </w:instrText>
            </w:r>
            <w:r>
              <w:fldChar w:fldCharType="end"/>
            </w:r>
            <w:bookmarkEnd w:id="4"/>
            <w:r w:rsidR="00920D21">
              <w:t xml:space="preserve">  </w:t>
            </w:r>
            <w:r w:rsidR="00316F1B">
              <w:t>Club Service</w:t>
            </w:r>
          </w:p>
          <w:p w:rsidR="00630417" w:rsidRDefault="00630417" w:rsidP="00630417"/>
          <w:p w:rsidR="00630417" w:rsidRPr="007324BD" w:rsidRDefault="00630417" w:rsidP="00630417"/>
        </w:tc>
        <w:tc>
          <w:tcPr>
            <w:tcW w:w="6030" w:type="dxa"/>
            <w:gridSpan w:val="3"/>
            <w:tcBorders>
              <w:bottom w:val="single" w:sz="4" w:space="0" w:color="808080"/>
            </w:tcBorders>
            <w:shd w:val="clear" w:color="auto" w:fill="auto"/>
          </w:tcPr>
          <w:p w:rsidR="00630417" w:rsidRDefault="00630417" w:rsidP="00630417">
            <w:pPr>
              <w:numPr>
                <w:ilvl w:val="0"/>
                <w:numId w:val="2"/>
              </w:numPr>
            </w:pPr>
            <w:r>
              <w:t xml:space="preserve"> Will you take part in 60% of the club’s social and service activities?</w:t>
            </w:r>
          </w:p>
          <w:p w:rsidR="00630417" w:rsidRDefault="00630417" w:rsidP="00630417"/>
          <w:p w:rsidR="00630417" w:rsidRDefault="00630417" w:rsidP="00630417"/>
          <w:p w:rsidR="00630417" w:rsidRDefault="00630417" w:rsidP="00630417">
            <w:pPr>
              <w:numPr>
                <w:ilvl w:val="0"/>
                <w:numId w:val="2"/>
              </w:numPr>
            </w:pPr>
            <w:r>
              <w:t xml:space="preserve"> Are you willing to pay member dues? </w:t>
            </w:r>
          </w:p>
          <w:p w:rsidR="00630417" w:rsidRPr="007324BD" w:rsidRDefault="00630417" w:rsidP="00630417"/>
        </w:tc>
      </w:tr>
      <w:tr w:rsidR="005314CE" w:rsidRPr="007324BD">
        <w:trPr>
          <w:cantSplit/>
          <w:trHeight w:val="288"/>
          <w:jc w:val="center"/>
        </w:trPr>
        <w:tc>
          <w:tcPr>
            <w:tcW w:w="9360" w:type="dxa"/>
            <w:gridSpan w:val="4"/>
            <w:shd w:val="clear" w:color="auto" w:fill="E6E6E6"/>
            <w:vAlign w:val="center"/>
          </w:tcPr>
          <w:p w:rsidR="005314CE" w:rsidRPr="007324BD" w:rsidRDefault="005314CE" w:rsidP="005314CE">
            <w:pPr>
              <w:pStyle w:val="Heading2"/>
            </w:pPr>
            <w:r>
              <w:t>Signatures</w:t>
            </w:r>
          </w:p>
        </w:tc>
      </w:tr>
      <w:tr w:rsidR="005D4280" w:rsidRPr="007324BD">
        <w:trPr>
          <w:cantSplit/>
          <w:trHeight w:val="576"/>
          <w:jc w:val="center"/>
        </w:trPr>
        <w:tc>
          <w:tcPr>
            <w:tcW w:w="9360" w:type="dxa"/>
            <w:gridSpan w:val="4"/>
            <w:shd w:val="clear" w:color="auto" w:fill="auto"/>
            <w:vAlign w:val="center"/>
          </w:tcPr>
          <w:p w:rsidR="005D4280" w:rsidRPr="007324BD" w:rsidRDefault="005D4280" w:rsidP="00630417">
            <w:r w:rsidRPr="007324BD">
              <w:t xml:space="preserve">I </w:t>
            </w:r>
            <w:r w:rsidR="00630417">
              <w:t xml:space="preserve">understand and accept the principles of Rotaract as expressed in its purpose and objectives and agree to comply with and be bound by the Standard Rotaract Club Constitution, Rotaract Statement of Policy, and bylaws of the club.  </w:t>
            </w:r>
          </w:p>
        </w:tc>
      </w:tr>
      <w:tr w:rsidR="005D4280" w:rsidRPr="007324BD">
        <w:trPr>
          <w:cantSplit/>
          <w:trHeight w:val="259"/>
          <w:jc w:val="center"/>
        </w:trPr>
        <w:tc>
          <w:tcPr>
            <w:tcW w:w="6390" w:type="dxa"/>
            <w:gridSpan w:val="3"/>
            <w:shd w:val="clear" w:color="auto" w:fill="auto"/>
            <w:vAlign w:val="center"/>
          </w:tcPr>
          <w:p w:rsidR="005D4280" w:rsidRPr="007324BD" w:rsidRDefault="005D4280" w:rsidP="00920D21">
            <w:r w:rsidRPr="007324BD">
              <w:t xml:space="preserve">Signature of </w:t>
            </w:r>
            <w:r w:rsidR="00920D21">
              <w:t>A</w:t>
            </w:r>
            <w:r w:rsidRPr="007324BD">
              <w:t>pplicant</w:t>
            </w:r>
            <w:r w:rsidR="001D2340">
              <w:t>:</w:t>
            </w:r>
          </w:p>
        </w:tc>
        <w:tc>
          <w:tcPr>
            <w:tcW w:w="2970" w:type="dxa"/>
            <w:shd w:val="clear" w:color="auto" w:fill="auto"/>
            <w:vAlign w:val="center"/>
          </w:tcPr>
          <w:p w:rsidR="005D4280" w:rsidRPr="007324BD" w:rsidRDefault="005D4280" w:rsidP="00326F1B">
            <w:r w:rsidRPr="007324BD">
              <w:t>Date</w:t>
            </w:r>
            <w:r w:rsidR="001D2340">
              <w:t>:</w:t>
            </w:r>
          </w:p>
        </w:tc>
      </w:tr>
    </w:tbl>
    <w:p w:rsidR="00415F5F" w:rsidRDefault="00415F5F" w:rsidP="009C7D71"/>
    <w:p w:rsidR="00630417" w:rsidRDefault="00630417" w:rsidP="009C7D71"/>
    <w:p w:rsidR="00630417" w:rsidRPr="00630417" w:rsidRDefault="002A3D98" w:rsidP="009C7D71">
      <w:pPr>
        <w:rPr>
          <w:i/>
        </w:rPr>
      </w:pPr>
      <w:r>
        <w:rPr>
          <w:i/>
        </w:rPr>
        <w:t>Rotaract Club Membership Chair</w:t>
      </w:r>
      <w:r w:rsidR="00630417">
        <w:rPr>
          <w:i/>
        </w:rPr>
        <w:t xml:space="preserve"> should reta</w:t>
      </w:r>
      <w:r>
        <w:rPr>
          <w:i/>
        </w:rPr>
        <w:t xml:space="preserve">in this form for club records and coordinate with the Club Treasurer to track membership dues.  </w:t>
      </w:r>
    </w:p>
    <w:sectPr w:rsidR="00630417" w:rsidRPr="00630417" w:rsidSect="00630417">
      <w:headerReference w:type="default" r:id="rId8"/>
      <w:footerReference w:type="default" r:id="rId9"/>
      <w:pgSz w:w="12240" w:h="15840"/>
      <w:pgMar w:top="108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14B" w:rsidRDefault="00EB014B">
      <w:r>
        <w:separator/>
      </w:r>
    </w:p>
  </w:endnote>
  <w:endnote w:type="continuationSeparator" w:id="1">
    <w:p w:rsidR="00EB014B" w:rsidRDefault="00EB0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04" w:rsidRDefault="000E2704" w:rsidP="00EB52A5">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14B" w:rsidRDefault="00EB014B">
      <w:r>
        <w:separator/>
      </w:r>
    </w:p>
  </w:footnote>
  <w:footnote w:type="continuationSeparator" w:id="1">
    <w:p w:rsidR="00EB014B" w:rsidRDefault="00EB0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21" w:rsidRDefault="00975701" w:rsidP="00920D21">
    <w:pPr>
      <w:ind w:left="1620"/>
      <w:jc w:val="center"/>
      <w:rPr>
        <w:sz w:val="28"/>
        <w:szCs w:val="28"/>
      </w:rPr>
    </w:pPr>
    <w:r w:rsidRPr="009757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72.85pt;height:72.85pt;z-index:1">
          <v:imagedata r:id="rId1" o:title="rotar2cl"/>
          <w10:wrap type="square"/>
        </v:shape>
      </w:pict>
    </w:r>
  </w:p>
  <w:p w:rsidR="00920D21" w:rsidRDefault="00920D21" w:rsidP="00920D21">
    <w:pPr>
      <w:ind w:left="1620"/>
      <w:rPr>
        <w:b/>
        <w:bCs/>
        <w:color w:val="990000"/>
        <w:sz w:val="28"/>
        <w:szCs w:val="28"/>
      </w:rPr>
    </w:pPr>
    <w:r>
      <w:rPr>
        <w:b/>
        <w:bCs/>
        <w:color w:val="990000"/>
        <w:sz w:val="28"/>
        <w:szCs w:val="28"/>
      </w:rPr>
      <w:t>Mid-Columbia Rotaract Club</w:t>
    </w:r>
  </w:p>
  <w:p w:rsidR="00920D21" w:rsidRDefault="00920D21" w:rsidP="00920D21">
    <w:pPr>
      <w:ind w:left="1620"/>
      <w:rPr>
        <w:b/>
        <w:bCs/>
        <w:color w:val="990000"/>
        <w:sz w:val="28"/>
        <w:szCs w:val="28"/>
      </w:rPr>
    </w:pPr>
    <w:r>
      <w:rPr>
        <w:b/>
        <w:bCs/>
        <w:color w:val="990000"/>
        <w:sz w:val="28"/>
        <w:szCs w:val="28"/>
      </w:rPr>
      <w:t>District 5080 | Club 42440</w:t>
    </w:r>
  </w:p>
  <w:p w:rsidR="00920D21" w:rsidRDefault="00920D21" w:rsidP="00920D21">
    <w:pPr>
      <w:jc w:val="center"/>
      <w:rPr>
        <w:sz w:val="28"/>
        <w:szCs w:val="28"/>
      </w:rPr>
    </w:pPr>
  </w:p>
  <w:p w:rsidR="00920D21" w:rsidRDefault="00920D21" w:rsidP="00920D21">
    <w:pPr>
      <w:jc w:val="center"/>
      <w:rPr>
        <w:sz w:val="28"/>
        <w:szCs w:val="28"/>
      </w:rPr>
    </w:pPr>
  </w:p>
  <w:p w:rsidR="00920D21" w:rsidRDefault="00920D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76772"/>
    <w:multiLevelType w:val="hybridMultilevel"/>
    <w:tmpl w:val="B814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7325FA"/>
    <w:multiLevelType w:val="hybridMultilevel"/>
    <w:tmpl w:val="6FDA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ocumentProtection w:edit="forms" w:enforcement="0"/>
  <w:defaultTabStop w:val="720"/>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F1B"/>
    <w:rsid w:val="000077BD"/>
    <w:rsid w:val="00017DD1"/>
    <w:rsid w:val="00032E90"/>
    <w:rsid w:val="000332AD"/>
    <w:rsid w:val="000447ED"/>
    <w:rsid w:val="000C0676"/>
    <w:rsid w:val="000C3395"/>
    <w:rsid w:val="000E2704"/>
    <w:rsid w:val="0011649E"/>
    <w:rsid w:val="0016303A"/>
    <w:rsid w:val="00190F40"/>
    <w:rsid w:val="001D2340"/>
    <w:rsid w:val="001F7A95"/>
    <w:rsid w:val="00240AF1"/>
    <w:rsid w:val="0024648C"/>
    <w:rsid w:val="002602F0"/>
    <w:rsid w:val="002A3D98"/>
    <w:rsid w:val="002C0936"/>
    <w:rsid w:val="00316F1B"/>
    <w:rsid w:val="00326F1B"/>
    <w:rsid w:val="00384215"/>
    <w:rsid w:val="004035E6"/>
    <w:rsid w:val="00415F5F"/>
    <w:rsid w:val="0042038C"/>
    <w:rsid w:val="00461DCB"/>
    <w:rsid w:val="00491A66"/>
    <w:rsid w:val="004B66C1"/>
    <w:rsid w:val="004D64E0"/>
    <w:rsid w:val="005314CE"/>
    <w:rsid w:val="00532E88"/>
    <w:rsid w:val="005360D4"/>
    <w:rsid w:val="0054754E"/>
    <w:rsid w:val="0056338C"/>
    <w:rsid w:val="00574303"/>
    <w:rsid w:val="00583B53"/>
    <w:rsid w:val="005D4280"/>
    <w:rsid w:val="005F422F"/>
    <w:rsid w:val="00616028"/>
    <w:rsid w:val="00630417"/>
    <w:rsid w:val="006638AD"/>
    <w:rsid w:val="00671993"/>
    <w:rsid w:val="00682713"/>
    <w:rsid w:val="00722DE8"/>
    <w:rsid w:val="007324BD"/>
    <w:rsid w:val="00733AC6"/>
    <w:rsid w:val="007344B3"/>
    <w:rsid w:val="007352E9"/>
    <w:rsid w:val="007543A4"/>
    <w:rsid w:val="00770EEA"/>
    <w:rsid w:val="007E3D81"/>
    <w:rsid w:val="0083787E"/>
    <w:rsid w:val="00850FE1"/>
    <w:rsid w:val="008658E6"/>
    <w:rsid w:val="00884CA6"/>
    <w:rsid w:val="00887861"/>
    <w:rsid w:val="00900794"/>
    <w:rsid w:val="00920D21"/>
    <w:rsid w:val="00932D09"/>
    <w:rsid w:val="009622B2"/>
    <w:rsid w:val="00975701"/>
    <w:rsid w:val="009C7D71"/>
    <w:rsid w:val="009F58BB"/>
    <w:rsid w:val="00A41E64"/>
    <w:rsid w:val="00A4373B"/>
    <w:rsid w:val="00A83D5E"/>
    <w:rsid w:val="00AE1F72"/>
    <w:rsid w:val="00B04903"/>
    <w:rsid w:val="00B12708"/>
    <w:rsid w:val="00B41C69"/>
    <w:rsid w:val="00B96D9F"/>
    <w:rsid w:val="00BB32D8"/>
    <w:rsid w:val="00BC0F25"/>
    <w:rsid w:val="00BE09D6"/>
    <w:rsid w:val="00C10FF1"/>
    <w:rsid w:val="00C30E55"/>
    <w:rsid w:val="00C5090B"/>
    <w:rsid w:val="00C63324"/>
    <w:rsid w:val="00C81188"/>
    <w:rsid w:val="00C92FF3"/>
    <w:rsid w:val="00CB5E53"/>
    <w:rsid w:val="00CC6A22"/>
    <w:rsid w:val="00CC7CB7"/>
    <w:rsid w:val="00D02133"/>
    <w:rsid w:val="00D21FCD"/>
    <w:rsid w:val="00D34CBE"/>
    <w:rsid w:val="00D461ED"/>
    <w:rsid w:val="00D53D61"/>
    <w:rsid w:val="00D66A94"/>
    <w:rsid w:val="00DA5F94"/>
    <w:rsid w:val="00DB1F47"/>
    <w:rsid w:val="00DC6437"/>
    <w:rsid w:val="00DD2A14"/>
    <w:rsid w:val="00DF1BA0"/>
    <w:rsid w:val="00E33A75"/>
    <w:rsid w:val="00E33DC8"/>
    <w:rsid w:val="00E630EB"/>
    <w:rsid w:val="00E75AE6"/>
    <w:rsid w:val="00E80215"/>
    <w:rsid w:val="00EA353A"/>
    <w:rsid w:val="00EB014B"/>
    <w:rsid w:val="00EB52A5"/>
    <w:rsid w:val="00EC655E"/>
    <w:rsid w:val="00EE33CA"/>
    <w:rsid w:val="00F04B9B"/>
    <w:rsid w:val="00F0626A"/>
    <w:rsid w:val="00F149CC"/>
    <w:rsid w:val="00F242E0"/>
    <w:rsid w:val="00F46364"/>
    <w:rsid w:val="00F74A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Header">
    <w:name w:val="header"/>
    <w:basedOn w:val="Normal"/>
    <w:link w:val="HeaderChar"/>
    <w:rsid w:val="00920D21"/>
    <w:pPr>
      <w:tabs>
        <w:tab w:val="center" w:pos="4680"/>
        <w:tab w:val="right" w:pos="9360"/>
      </w:tabs>
    </w:pPr>
  </w:style>
  <w:style w:type="character" w:customStyle="1" w:styleId="HeaderChar">
    <w:name w:val="Header Char"/>
    <w:basedOn w:val="DefaultParagraphFont"/>
    <w:link w:val="Header"/>
    <w:rsid w:val="00920D21"/>
    <w:rPr>
      <w:rFonts w:ascii="Tahoma" w:hAnsi="Tahoma"/>
      <w:sz w:val="16"/>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sz w:val="16"/>
      <w:szCs w:val="16"/>
    </w:rPr>
  </w:style>
  <w:style w:type="paragraph" w:styleId="Footer">
    <w:name w:val="footer"/>
    <w:basedOn w:val="Normal"/>
    <w:link w:val="FooterChar"/>
    <w:rsid w:val="00920D21"/>
    <w:pPr>
      <w:tabs>
        <w:tab w:val="center" w:pos="4680"/>
        <w:tab w:val="right" w:pos="9360"/>
      </w:tabs>
    </w:pPr>
  </w:style>
  <w:style w:type="character" w:customStyle="1" w:styleId="FooterChar">
    <w:name w:val="Footer Char"/>
    <w:basedOn w:val="DefaultParagraphFont"/>
    <w:link w:val="Footer"/>
    <w:rsid w:val="00920D21"/>
    <w:rPr>
      <w:rFonts w:ascii="Tahoma" w:hAnsi="Tahoma"/>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AppData\Roaming\Microsoft\Templates\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23F2-2B2E-47DA-B4CD-32FFD44E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 Lockrem</dc:creator>
  <cp:lastModifiedBy>Lisa L. Lockrem</cp:lastModifiedBy>
  <cp:revision>2</cp:revision>
  <cp:lastPrinted>2004-01-19T20:27:00Z</cp:lastPrinted>
  <dcterms:created xsi:type="dcterms:W3CDTF">2008-07-20T19:58:00Z</dcterms:created>
  <dcterms:modified xsi:type="dcterms:W3CDTF">2008-07-20T19:58:00Z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